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3483"/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2268"/>
        <w:gridCol w:w="2268"/>
        <w:gridCol w:w="2268"/>
        <w:gridCol w:w="2268"/>
        <w:gridCol w:w="2268"/>
        <w:gridCol w:w="2268"/>
      </w:tblGrid>
      <w:tr w:rsidR="00C90B2C" w:rsidRPr="00707912" w:rsidTr="00707912">
        <w:trPr>
          <w:cantSplit/>
          <w:trHeight w:val="1134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A180C"/>
            <w:vAlign w:val="center"/>
          </w:tcPr>
          <w:p w:rsidR="00C90B2C" w:rsidRPr="00707912" w:rsidRDefault="00C90B2C" w:rsidP="00707912">
            <w:pPr>
              <w:spacing w:after="0" w:line="240" w:lineRule="auto"/>
              <w:jc w:val="center"/>
              <w:rPr>
                <w:rFonts w:ascii="Myriad Pro" w:hAnsi="Myriad Pro"/>
                <w:color w:val="FFFFFF"/>
                <w:sz w:val="28"/>
              </w:rPr>
            </w:pPr>
            <w:r w:rsidRPr="00707912">
              <w:rPr>
                <w:rFonts w:ascii="Myriad Pro" w:hAnsi="Myriad Pro"/>
                <w:color w:val="FFFFFF"/>
                <w:sz w:val="28"/>
              </w:rPr>
              <w:t>Überschrift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A180C"/>
            <w:vAlign w:val="center"/>
          </w:tcPr>
          <w:p w:rsidR="00C90B2C" w:rsidRPr="00707912" w:rsidRDefault="00C90B2C" w:rsidP="00707912">
            <w:pPr>
              <w:spacing w:after="0" w:line="240" w:lineRule="auto"/>
              <w:jc w:val="center"/>
              <w:rPr>
                <w:rFonts w:ascii="Myriad Pro" w:hAnsi="Myriad Pro"/>
                <w:color w:val="FFFFFF"/>
                <w:sz w:val="28"/>
              </w:rPr>
            </w:pPr>
            <w:r w:rsidRPr="00707912">
              <w:rPr>
                <w:rFonts w:ascii="Myriad Pro" w:hAnsi="Myriad Pro"/>
                <w:color w:val="FFFFFF"/>
                <w:sz w:val="28"/>
              </w:rPr>
              <w:t>Erklärender Text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A180C"/>
            <w:vAlign w:val="center"/>
          </w:tcPr>
          <w:p w:rsidR="00C90B2C" w:rsidRPr="00707912" w:rsidRDefault="00C90B2C" w:rsidP="00707912">
            <w:pPr>
              <w:spacing w:after="0" w:line="240" w:lineRule="auto"/>
              <w:jc w:val="center"/>
              <w:rPr>
                <w:rFonts w:ascii="Myriad Pro" w:hAnsi="Myriad Pro"/>
                <w:color w:val="FFFFFF"/>
                <w:sz w:val="28"/>
              </w:rPr>
            </w:pPr>
            <w:r w:rsidRPr="00707912">
              <w:rPr>
                <w:rFonts w:ascii="Myriad Pro" w:hAnsi="Myriad Pro"/>
                <w:color w:val="FFFFFF"/>
                <w:sz w:val="28"/>
              </w:rPr>
              <w:t>Wo/Wann?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A180C"/>
            <w:vAlign w:val="center"/>
          </w:tcPr>
          <w:p w:rsidR="00C90B2C" w:rsidRPr="00707912" w:rsidRDefault="00C90B2C" w:rsidP="00707912">
            <w:pPr>
              <w:spacing w:after="0" w:line="240" w:lineRule="auto"/>
              <w:jc w:val="center"/>
              <w:rPr>
                <w:rFonts w:ascii="Myriad Pro" w:hAnsi="Myriad Pro"/>
                <w:color w:val="FFFFFF"/>
                <w:sz w:val="28"/>
              </w:rPr>
            </w:pPr>
            <w:r w:rsidRPr="00707912">
              <w:rPr>
                <w:rFonts w:ascii="Myriad Pro" w:hAnsi="Myriad Pro"/>
                <w:color w:val="FFFFFF"/>
                <w:sz w:val="28"/>
              </w:rPr>
              <w:t>TN-Zahl/Alter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A180C"/>
            <w:vAlign w:val="center"/>
          </w:tcPr>
          <w:p w:rsidR="00C90B2C" w:rsidRPr="00707912" w:rsidRDefault="00C90B2C" w:rsidP="00707912">
            <w:pPr>
              <w:spacing w:after="0" w:line="240" w:lineRule="auto"/>
              <w:jc w:val="center"/>
              <w:rPr>
                <w:rFonts w:ascii="Myriad Pro" w:hAnsi="Myriad Pro"/>
                <w:color w:val="FFFFFF"/>
                <w:sz w:val="28"/>
              </w:rPr>
            </w:pPr>
            <w:r w:rsidRPr="00707912">
              <w:rPr>
                <w:rFonts w:ascii="Myriad Pro" w:hAnsi="Myriad Pro"/>
                <w:color w:val="FFFFFF"/>
                <w:sz w:val="28"/>
              </w:rPr>
              <w:t>Verantwortlicher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ed" w:sz="18" w:space="0" w:color="auto"/>
            </w:tcBorders>
            <w:shd w:val="clear" w:color="auto" w:fill="CA180C"/>
            <w:vAlign w:val="center"/>
          </w:tcPr>
          <w:p w:rsidR="00C90B2C" w:rsidRPr="00707912" w:rsidRDefault="00C90B2C" w:rsidP="00707912">
            <w:pPr>
              <w:spacing w:after="0" w:line="240" w:lineRule="auto"/>
              <w:jc w:val="center"/>
              <w:rPr>
                <w:rFonts w:ascii="Myriad Pro" w:hAnsi="Myriad Pro"/>
                <w:color w:val="FFFFFF"/>
                <w:sz w:val="28"/>
              </w:rPr>
            </w:pPr>
            <w:r w:rsidRPr="00707912">
              <w:rPr>
                <w:rFonts w:ascii="Myriad Pro" w:hAnsi="Myriad Pro"/>
                <w:color w:val="FFFFFF"/>
                <w:sz w:val="28"/>
              </w:rPr>
              <w:t>Kategorie</w:t>
            </w:r>
          </w:p>
        </w:tc>
        <w:tc>
          <w:tcPr>
            <w:tcW w:w="2268" w:type="dxa"/>
            <w:tcBorders>
              <w:top w:val="dashed" w:sz="18" w:space="0" w:color="auto"/>
              <w:left w:val="dashed" w:sz="18" w:space="0" w:color="auto"/>
              <w:bottom w:val="dashed" w:sz="18" w:space="0" w:color="auto"/>
              <w:right w:val="dashed" w:sz="18" w:space="0" w:color="auto"/>
            </w:tcBorders>
            <w:shd w:val="clear" w:color="auto" w:fill="CA180C"/>
            <w:vAlign w:val="center"/>
          </w:tcPr>
          <w:p w:rsidR="00C90B2C" w:rsidRPr="00707912" w:rsidRDefault="00C90B2C" w:rsidP="00707912">
            <w:pPr>
              <w:spacing w:after="0" w:line="240" w:lineRule="auto"/>
              <w:jc w:val="center"/>
              <w:rPr>
                <w:rFonts w:ascii="Myriad Pro" w:hAnsi="Myriad Pro"/>
                <w:color w:val="FFFFFF"/>
                <w:sz w:val="28"/>
              </w:rPr>
            </w:pPr>
            <w:r w:rsidRPr="00707912">
              <w:rPr>
                <w:rFonts w:ascii="Myriad Pro" w:hAnsi="Myriad Pro"/>
                <w:color w:val="FFFFFF"/>
                <w:sz w:val="28"/>
              </w:rPr>
              <w:t>Evtl. Sonstiges</w:t>
            </w:r>
          </w:p>
        </w:tc>
      </w:tr>
      <w:tr w:rsidR="00C90B2C" w:rsidRPr="00707912" w:rsidTr="00707912">
        <w:trPr>
          <w:trHeight w:val="3402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0B2C" w:rsidRPr="00707912" w:rsidRDefault="00C90B2C" w:rsidP="00707912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0B2C" w:rsidRPr="00707912" w:rsidRDefault="00C90B2C" w:rsidP="00707912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0B2C" w:rsidRPr="00707912" w:rsidRDefault="00C90B2C" w:rsidP="00707912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0B2C" w:rsidRPr="00707912" w:rsidRDefault="00C90B2C" w:rsidP="00707912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0B2C" w:rsidRPr="00707912" w:rsidRDefault="00C90B2C" w:rsidP="00707912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ed" w:sz="18" w:space="0" w:color="auto"/>
            </w:tcBorders>
          </w:tcPr>
          <w:p w:rsidR="00C90B2C" w:rsidRPr="00707912" w:rsidRDefault="00C90B2C" w:rsidP="00707912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dashed" w:sz="18" w:space="0" w:color="auto"/>
              <w:left w:val="dashed" w:sz="18" w:space="0" w:color="auto"/>
              <w:bottom w:val="dashed" w:sz="18" w:space="0" w:color="auto"/>
              <w:right w:val="dashed" w:sz="18" w:space="0" w:color="auto"/>
            </w:tcBorders>
          </w:tcPr>
          <w:p w:rsidR="00C90B2C" w:rsidRPr="00707912" w:rsidRDefault="00C90B2C" w:rsidP="00707912">
            <w:pPr>
              <w:spacing w:after="0" w:line="240" w:lineRule="auto"/>
            </w:pPr>
          </w:p>
        </w:tc>
      </w:tr>
    </w:tbl>
    <w:p w:rsidR="00C90B2C" w:rsidRDefault="00C90B2C"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178.05pt;margin-top:58.25pt;width:385pt;height:90.7pt;z-index:251658752;visibility:visible;mso-wrap-distance-top:3.6pt;mso-wrap-distance-bottom:3.6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" filled="f" stroked="f">
            <v:textbox style="mso-fit-shape-to-text:t">
              <w:txbxContent>
                <w:p w:rsidR="00C90B2C" w:rsidRDefault="00C90B2C">
                  <w:pPr>
                    <w:rPr>
                      <w:rFonts w:ascii="Myriad Pro" w:hAnsi="Myriad Pro"/>
                      <w:color w:val="000000"/>
                      <w:sz w:val="40"/>
                      <w:u w:val="single"/>
                    </w:rPr>
                  </w:pPr>
                  <w:bookmarkStart w:id="0" w:name="_GoBack"/>
                  <w:bookmarkEnd w:id="0"/>
                  <w:r w:rsidRPr="00707912">
                    <w:rPr>
                      <w:rFonts w:ascii="Myriad Pro" w:hAnsi="Myriad Pro"/>
                      <w:color w:val="000000"/>
                      <w:sz w:val="40"/>
                      <w:u w:val="single"/>
                    </w:rPr>
                    <w:t>Anmeldebogen für eine Erfrischungsstation</w:t>
                  </w:r>
                </w:p>
                <w:p w:rsidR="00C90B2C" w:rsidRPr="00E978B1" w:rsidRDefault="00C90B2C">
                  <w:pPr>
                    <w:rPr>
                      <w:rFonts w:ascii="Myriad Pro" w:hAnsi="Myriad Pro"/>
                      <w:color w:val="000000"/>
                      <w:sz w:val="24"/>
                      <w:szCs w:val="24"/>
                    </w:rPr>
                  </w:pPr>
                  <w:r w:rsidRPr="00E978B1">
                    <w:rPr>
                      <w:rFonts w:ascii="Myriad Pro" w:hAnsi="Myriad Pro"/>
                      <w:color w:val="000000"/>
                      <w:sz w:val="24"/>
                      <w:szCs w:val="24"/>
                    </w:rPr>
                    <w:t xml:space="preserve">Bitte ausgefüllt senden an </w:t>
                  </w:r>
                  <w:hyperlink r:id="rId6" w:history="1">
                    <w:r w:rsidRPr="00CB0912">
                      <w:rPr>
                        <w:rStyle w:val="Hyperlink"/>
                        <w:rFonts w:ascii="Myriad Pro" w:hAnsi="Myriad Pro"/>
                        <w:sz w:val="24"/>
                        <w:szCs w:val="24"/>
                      </w:rPr>
                      <w:t>weltjugendtag@bistum-trier.de</w:t>
                    </w:r>
                  </w:hyperlink>
                  <w:r>
                    <w:rPr>
                      <w:rFonts w:ascii="Myriad Pro" w:hAnsi="Myriad Pro"/>
                      <w:color w:val="000000"/>
                      <w:sz w:val="24"/>
                      <w:szCs w:val="24"/>
                    </w:rPr>
                    <w:t xml:space="preserve"> !</w:t>
                  </w:r>
                </w:p>
              </w:txbxContent>
            </v:textbox>
            <w10:wrap type="square" anchorx="margin"/>
          </v:shape>
        </w:pict>
      </w:r>
      <w:r>
        <w:rPr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2" o:spid="_x0000_s1027" type="#_x0000_t75" style="position:absolute;margin-left:635.1pt;margin-top:38.7pt;width:112.7pt;height:112.7pt;z-index:-251658752;visibility:visible;mso-position-horizontal-relative:text;mso-position-vertical-relative:text">
            <v:imagedata r:id="rId7" o:title=""/>
          </v:shape>
        </w:pict>
      </w:r>
      <w:r>
        <w:rPr>
          <w:noProof/>
          <w:lang w:eastAsia="de-DE"/>
        </w:rPr>
        <w:pict>
          <v:shape id="Grafik 1" o:spid="_x0000_s1028" type="#_x0000_t75" style="position:absolute;margin-left:-60.6pt;margin-top:-123.9pt;width:845.8pt;height:265.3pt;z-index:-251659776;visibility:visible;mso-position-horizontal-relative:text;mso-position-vertical-relative:text">
            <v:imagedata r:id="rId8" o:title=""/>
          </v:shape>
        </w:pict>
      </w:r>
    </w:p>
    <w:sectPr w:rsidR="00C90B2C" w:rsidSect="00E85A63">
      <w:foot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B2C" w:rsidRDefault="00C90B2C" w:rsidP="007E7A3B">
      <w:pPr>
        <w:spacing w:after="0" w:line="240" w:lineRule="auto"/>
      </w:pPr>
      <w:r>
        <w:separator/>
      </w:r>
    </w:p>
  </w:endnote>
  <w:endnote w:type="continuationSeparator" w:id="0">
    <w:p w:rsidR="00C90B2C" w:rsidRDefault="00C90B2C" w:rsidP="007E7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B2C" w:rsidRDefault="00C90B2C">
    <w:pPr>
      <w:pStyle w:val="Footer"/>
    </w:pPr>
    <w:r>
      <w:t>Kategorien:</w:t>
    </w:r>
    <w:r>
      <w:br/>
      <w:t>a) Spiritualität</w:t>
    </w:r>
  </w:p>
  <w:p w:rsidR="00C90B2C" w:rsidRDefault="00C90B2C">
    <w:pPr>
      <w:pStyle w:val="Footer"/>
    </w:pPr>
    <w:r>
      <w:t>b) Gemeinschaft</w:t>
    </w:r>
  </w:p>
  <w:p w:rsidR="00C90B2C" w:rsidRDefault="00C90B2C">
    <w:pPr>
      <w:pStyle w:val="Footer"/>
    </w:pPr>
    <w:r>
      <w:t>c) Panama</w:t>
    </w:r>
    <w:r>
      <w:br/>
    </w:r>
    <w:r>
      <w:sym w:font="Wingdings" w:char="F0E0"/>
    </w:r>
    <w:r>
      <w:t xml:space="preserve"> auch mehrere Kategorien möglich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B2C" w:rsidRDefault="00C90B2C" w:rsidP="007E7A3B">
      <w:pPr>
        <w:spacing w:after="0" w:line="240" w:lineRule="auto"/>
      </w:pPr>
      <w:r>
        <w:separator/>
      </w:r>
    </w:p>
  </w:footnote>
  <w:footnote w:type="continuationSeparator" w:id="0">
    <w:p w:rsidR="00C90B2C" w:rsidRDefault="00C90B2C" w:rsidP="007E7A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993"/>
    <w:rsid w:val="00006410"/>
    <w:rsid w:val="00201704"/>
    <w:rsid w:val="002240AD"/>
    <w:rsid w:val="002C19D8"/>
    <w:rsid w:val="002D41F3"/>
    <w:rsid w:val="00497DBA"/>
    <w:rsid w:val="0070342A"/>
    <w:rsid w:val="00707912"/>
    <w:rsid w:val="007E7A3B"/>
    <w:rsid w:val="00987D9F"/>
    <w:rsid w:val="00A749A8"/>
    <w:rsid w:val="00A82152"/>
    <w:rsid w:val="00C90B2C"/>
    <w:rsid w:val="00CB0912"/>
    <w:rsid w:val="00CD6814"/>
    <w:rsid w:val="00E15798"/>
    <w:rsid w:val="00E85A63"/>
    <w:rsid w:val="00E978B1"/>
    <w:rsid w:val="00F21993"/>
    <w:rsid w:val="00F24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41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85A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E7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E7A3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E7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E7A3B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7034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0342A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0342A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E978B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ltjugendtag@bistum-trier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</Words>
  <Characters>94</Characters>
  <Application>Microsoft Office Outlook</Application>
  <DocSecurity>0</DocSecurity>
  <Lines>0</Lines>
  <Paragraphs>0</Paragraphs>
  <ScaleCrop>false</ScaleCrop>
  <Company>Bischöfliches Generalvikariat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bufdizb16 bufdizb16</dc:creator>
  <cp:keywords/>
  <dc:description/>
  <cp:lastModifiedBy>Administrator</cp:lastModifiedBy>
  <cp:revision>9</cp:revision>
  <dcterms:created xsi:type="dcterms:W3CDTF">2017-12-04T10:12:00Z</dcterms:created>
  <dcterms:modified xsi:type="dcterms:W3CDTF">2017-12-05T16:02:00Z</dcterms:modified>
</cp:coreProperties>
</file>